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1505"/>
        <w:gridCol w:w="1418"/>
        <w:gridCol w:w="992"/>
        <w:gridCol w:w="1672"/>
      </w:tblGrid>
      <w:tr w:rsidR="003B4C75" w:rsidRPr="00D24DCA" w:rsidTr="00FA4491">
        <w:trPr>
          <w:trHeight w:val="45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C75" w:rsidRPr="00D24DCA" w:rsidRDefault="003B4C75" w:rsidP="00FA4491">
            <w:pPr>
              <w:rPr>
                <w:rFonts w:ascii="Arial" w:hAnsi="Arial" w:cs="Arial"/>
                <w:sz w:val="24"/>
              </w:rPr>
            </w:pPr>
            <w:r w:rsidRPr="00D24DCA">
              <w:rPr>
                <w:rFonts w:ascii="Arial" w:hAnsi="Arial" w:cs="Arial"/>
                <w:sz w:val="24"/>
              </w:rPr>
              <w:t>Organiser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75" w:rsidRPr="00D24DCA" w:rsidRDefault="003B4C75" w:rsidP="00FA449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75" w:rsidRPr="00D24DCA" w:rsidRDefault="003B4C75" w:rsidP="00FA4491">
            <w:pPr>
              <w:rPr>
                <w:rFonts w:ascii="Arial" w:hAnsi="Arial" w:cs="Arial"/>
                <w:sz w:val="24"/>
              </w:rPr>
            </w:pPr>
            <w:r w:rsidRPr="00D24DCA">
              <w:rPr>
                <w:rFonts w:ascii="Arial" w:hAnsi="Arial" w:cs="Arial"/>
                <w:sz w:val="24"/>
              </w:rPr>
              <w:t>Branch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75" w:rsidRPr="00D24DCA" w:rsidRDefault="003B4C75" w:rsidP="00FA4491">
            <w:pPr>
              <w:rPr>
                <w:rFonts w:ascii="Arial" w:hAnsi="Arial" w:cs="Arial"/>
                <w:sz w:val="24"/>
              </w:rPr>
            </w:pPr>
          </w:p>
        </w:tc>
      </w:tr>
      <w:tr w:rsidR="00FF5F4D" w:rsidRPr="00D24DCA" w:rsidTr="00FA4491">
        <w:trPr>
          <w:trHeight w:val="45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F4D" w:rsidRPr="00D24DCA" w:rsidRDefault="00FF5F4D" w:rsidP="00FA4491">
            <w:pPr>
              <w:rPr>
                <w:rFonts w:ascii="Arial" w:hAnsi="Arial" w:cs="Arial"/>
                <w:sz w:val="24"/>
              </w:rPr>
            </w:pPr>
            <w:r w:rsidRPr="00D24DCA">
              <w:rPr>
                <w:rFonts w:ascii="Arial" w:hAnsi="Arial" w:cs="Arial"/>
                <w:sz w:val="24"/>
              </w:rPr>
              <w:t>Topic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D" w:rsidRPr="00D24DCA" w:rsidRDefault="00FF5F4D" w:rsidP="00FA4491">
            <w:pPr>
              <w:rPr>
                <w:rFonts w:ascii="Arial" w:hAnsi="Arial" w:cs="Arial"/>
                <w:sz w:val="24"/>
              </w:rPr>
            </w:pPr>
          </w:p>
        </w:tc>
      </w:tr>
      <w:tr w:rsidR="003B4C75" w:rsidRPr="00D24DCA" w:rsidTr="00504610">
        <w:trPr>
          <w:trHeight w:val="45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C75" w:rsidRPr="00D24DCA" w:rsidRDefault="003B4C75" w:rsidP="00FA4491">
            <w:pPr>
              <w:rPr>
                <w:rFonts w:ascii="Arial" w:hAnsi="Arial" w:cs="Arial"/>
                <w:sz w:val="24"/>
              </w:rPr>
            </w:pPr>
            <w:r w:rsidRPr="00D24DCA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75" w:rsidRPr="00D24DCA" w:rsidRDefault="003B4C75" w:rsidP="00FA449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C75" w:rsidRPr="00D24DCA" w:rsidRDefault="003B4C75" w:rsidP="00FA4491">
            <w:pPr>
              <w:rPr>
                <w:rFonts w:ascii="Arial" w:hAnsi="Arial" w:cs="Arial"/>
                <w:sz w:val="24"/>
              </w:rPr>
            </w:pPr>
            <w:r w:rsidRPr="00D24DCA">
              <w:rPr>
                <w:rFonts w:ascii="Arial" w:hAnsi="Arial" w:cs="Arial"/>
                <w:sz w:val="24"/>
              </w:rPr>
              <w:t>Time: from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75" w:rsidRPr="00D24DCA" w:rsidRDefault="003B4C75" w:rsidP="00FA4491">
            <w:pPr>
              <w:rPr>
                <w:rFonts w:ascii="Arial" w:hAnsi="Arial" w:cs="Arial"/>
                <w:sz w:val="24"/>
              </w:rPr>
            </w:pPr>
            <w:r w:rsidRPr="00D24DCA">
              <w:rPr>
                <w:rFonts w:ascii="Arial" w:hAnsi="Arial" w:cs="Arial"/>
                <w:sz w:val="24"/>
              </w:rPr>
              <w:t>to:</w:t>
            </w:r>
          </w:p>
        </w:tc>
      </w:tr>
      <w:tr w:rsidR="00FF5F4D" w:rsidRPr="00D24DCA" w:rsidTr="00FA4491">
        <w:trPr>
          <w:trHeight w:val="45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F4D" w:rsidRPr="00D24DCA" w:rsidRDefault="00FF5F4D" w:rsidP="00FA4491">
            <w:pPr>
              <w:rPr>
                <w:rFonts w:ascii="Arial" w:hAnsi="Arial" w:cs="Arial"/>
                <w:sz w:val="24"/>
              </w:rPr>
            </w:pPr>
            <w:r w:rsidRPr="00D24DCA">
              <w:rPr>
                <w:rFonts w:ascii="Arial" w:hAnsi="Arial" w:cs="Arial"/>
                <w:sz w:val="24"/>
              </w:rPr>
              <w:t>Venue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D" w:rsidRPr="00D24DCA" w:rsidRDefault="00FF5F4D" w:rsidP="00FA4491">
            <w:pPr>
              <w:rPr>
                <w:rFonts w:ascii="Arial" w:hAnsi="Arial" w:cs="Arial"/>
                <w:sz w:val="24"/>
              </w:rPr>
            </w:pPr>
          </w:p>
        </w:tc>
      </w:tr>
    </w:tbl>
    <w:p w:rsidR="00D24DCA" w:rsidRPr="00504610" w:rsidRDefault="00D24DCA" w:rsidP="00FF5F4D">
      <w:pPr>
        <w:ind w:right="-450"/>
        <w:jc w:val="right"/>
        <w:rPr>
          <w:rFonts w:ascii="Arial" w:hAnsi="Arial" w:cs="Arial"/>
          <w:b/>
          <w:sz w:val="24"/>
          <w:szCs w:val="24"/>
        </w:rPr>
      </w:pPr>
      <w:r w:rsidRPr="00504610">
        <w:rPr>
          <w:rFonts w:ascii="Arial" w:hAnsi="Arial" w:cs="Arial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57B78911" wp14:editId="37123FEC">
            <wp:simplePos x="0" y="0"/>
            <wp:positionH relativeFrom="margin">
              <wp:posOffset>4426585</wp:posOffset>
            </wp:positionH>
            <wp:positionV relativeFrom="margin">
              <wp:posOffset>266791</wp:posOffset>
            </wp:positionV>
            <wp:extent cx="1914525" cy="1019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n_jpg_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F4D" w:rsidRPr="00504610">
        <w:rPr>
          <w:rFonts w:ascii="Arial" w:hAnsi="Arial" w:cs="Arial"/>
          <w:b/>
          <w:sz w:val="24"/>
          <w:szCs w:val="24"/>
        </w:rPr>
        <w:t>Appendix 5 – TP</w:t>
      </w:r>
      <w:r w:rsidRPr="00504610">
        <w:rPr>
          <w:rFonts w:ascii="Arial" w:hAnsi="Arial" w:cs="Arial"/>
          <w:b/>
          <w:sz w:val="24"/>
          <w:szCs w:val="24"/>
        </w:rPr>
        <w:t>N Event Evaluation Form</w:t>
      </w:r>
    </w:p>
    <w:p w:rsidR="00B5499F" w:rsidRDefault="00B5499F" w:rsidP="00D24DCA">
      <w:pPr>
        <w:spacing w:after="0" w:line="240" w:lineRule="auto"/>
        <w:rPr>
          <w:rFonts w:ascii="Arial" w:hAnsi="Arial" w:cs="Arial"/>
          <w:b/>
        </w:rPr>
      </w:pPr>
    </w:p>
    <w:p w:rsidR="00504610" w:rsidRPr="00D24DCA" w:rsidRDefault="00504610" w:rsidP="00D24DCA">
      <w:pPr>
        <w:spacing w:after="0" w:line="240" w:lineRule="auto"/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79"/>
        <w:gridCol w:w="1181"/>
        <w:gridCol w:w="1181"/>
        <w:gridCol w:w="1182"/>
      </w:tblGrid>
      <w:tr w:rsidR="00D24DCA" w:rsidRPr="00B314E3" w:rsidTr="00D24DCA">
        <w:trPr>
          <w:trHeight w:val="1191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D24DCA" w:rsidRPr="00D24DCA" w:rsidRDefault="00D24DCA" w:rsidP="00D24DCA">
            <w:pPr>
              <w:spacing w:after="0" w:line="500" w:lineRule="exact"/>
              <w:rPr>
                <w:rFonts w:ascii="Arial" w:hAnsi="Arial" w:cs="Arial"/>
                <w:sz w:val="24"/>
                <w:szCs w:val="24"/>
              </w:rPr>
            </w:pPr>
            <w:r w:rsidRPr="00D24DCA">
              <w:rPr>
                <w:rFonts w:ascii="Arial" w:hAnsi="Arial" w:cs="Arial"/>
                <w:sz w:val="24"/>
                <w:szCs w:val="24"/>
              </w:rPr>
              <w:t>How did you hear of this event (</w:t>
            </w:r>
            <w:r w:rsidRPr="00504610">
              <w:rPr>
                <w:rFonts w:ascii="Arial" w:hAnsi="Arial" w:cs="Arial"/>
                <w:i/>
                <w:sz w:val="24"/>
                <w:szCs w:val="24"/>
              </w:rPr>
              <w:t>circle one</w:t>
            </w:r>
            <w:r w:rsidRPr="00D24DCA">
              <w:rPr>
                <w:rFonts w:ascii="Arial" w:hAnsi="Arial" w:cs="Arial"/>
                <w:sz w:val="24"/>
                <w:szCs w:val="24"/>
              </w:rPr>
              <w:t xml:space="preserve">)?    Email      Organiser website         Newsletter Education Centre website       Facebook       SMS      </w:t>
            </w:r>
            <w:r>
              <w:rPr>
                <w:rFonts w:ascii="Arial" w:hAnsi="Arial" w:cs="Arial"/>
                <w:sz w:val="24"/>
                <w:szCs w:val="24"/>
              </w:rPr>
              <w:t>School notice</w:t>
            </w:r>
            <w:r w:rsidRPr="00D24DCA">
              <w:rPr>
                <w:rFonts w:ascii="Arial" w:hAnsi="Arial" w:cs="Arial"/>
                <w:sz w:val="24"/>
                <w:szCs w:val="24"/>
              </w:rPr>
              <w:t xml:space="preserve"> board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DCA">
              <w:rPr>
                <w:rFonts w:ascii="Arial" w:hAnsi="Arial" w:cs="Arial"/>
                <w:sz w:val="24"/>
                <w:szCs w:val="24"/>
              </w:rPr>
              <w:t xml:space="preserve">    Referral</w:t>
            </w:r>
          </w:p>
        </w:tc>
      </w:tr>
      <w:tr w:rsidR="003B44C4" w:rsidRPr="00B314E3" w:rsidTr="00504610">
        <w:trPr>
          <w:trHeight w:val="113"/>
        </w:trPr>
        <w:tc>
          <w:tcPr>
            <w:tcW w:w="6379" w:type="dxa"/>
            <w:tcBorders>
              <w:bottom w:val="nil"/>
            </w:tcBorders>
            <w:shd w:val="clear" w:color="auto" w:fill="auto"/>
            <w:vAlign w:val="center"/>
          </w:tcPr>
          <w:p w:rsidR="00D24DCA" w:rsidRPr="00D24DCA" w:rsidRDefault="00D24DCA" w:rsidP="00B31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3B44C4" w:rsidRPr="00B314E3" w:rsidRDefault="003B44C4" w:rsidP="00B314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4E3">
              <w:rPr>
                <w:rFonts w:ascii="Arial" w:hAnsi="Arial" w:cs="Arial"/>
              </w:rPr>
              <w:t xml:space="preserve">Please tick </w:t>
            </w:r>
            <w:r w:rsidRPr="00B314E3">
              <w:rPr>
                <w:rFonts w:ascii="Arial" w:hAnsi="Arial" w:cs="Arial"/>
                <w:b/>
              </w:rPr>
              <w:t xml:space="preserve"> </w:t>
            </w:r>
            <w:r w:rsidRPr="00B314E3">
              <w:rPr>
                <w:rFonts w:ascii="Arial" w:hAnsi="Arial" w:cs="Arial"/>
                <w:b/>
              </w:rPr>
              <w:sym w:font="Wingdings" w:char="F0FC"/>
            </w:r>
            <w:r w:rsidRPr="00B314E3">
              <w:rPr>
                <w:rFonts w:ascii="Arial" w:hAnsi="Arial" w:cs="Arial"/>
                <w:b/>
              </w:rPr>
              <w:t xml:space="preserve"> </w:t>
            </w:r>
            <w:r w:rsidRPr="00B314E3">
              <w:rPr>
                <w:rFonts w:ascii="Arial" w:hAnsi="Arial" w:cs="Arial"/>
              </w:rPr>
              <w:t>one</w:t>
            </w:r>
          </w:p>
        </w:tc>
      </w:tr>
      <w:tr w:rsidR="003B44C4" w:rsidRPr="00B314E3" w:rsidTr="00504610">
        <w:trPr>
          <w:trHeight w:val="113"/>
        </w:trPr>
        <w:tc>
          <w:tcPr>
            <w:tcW w:w="6379" w:type="dxa"/>
            <w:tcBorders>
              <w:top w:val="nil"/>
            </w:tcBorders>
            <w:shd w:val="clear" w:color="auto" w:fill="auto"/>
            <w:vAlign w:val="center"/>
          </w:tcPr>
          <w:p w:rsidR="003B44C4" w:rsidRPr="00D24DCA" w:rsidRDefault="003B44C4" w:rsidP="00B31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4E3">
              <w:rPr>
                <w:rFonts w:ascii="Arial" w:hAnsi="Arial" w:cs="Arial"/>
              </w:rPr>
              <w:t>Agree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4E3">
              <w:rPr>
                <w:rFonts w:ascii="Arial" w:hAnsi="Arial" w:cs="Arial"/>
              </w:rPr>
              <w:t>Not sure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B44C4" w:rsidRPr="00B314E3" w:rsidRDefault="003B44C4" w:rsidP="00B314E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314E3">
              <w:rPr>
                <w:rFonts w:ascii="Arial" w:hAnsi="Arial" w:cs="Arial"/>
              </w:rPr>
              <w:t>Disagree</w:t>
            </w:r>
          </w:p>
        </w:tc>
      </w:tr>
      <w:tr w:rsidR="003B44C4" w:rsidRPr="00B314E3" w:rsidTr="00B314E3">
        <w:trPr>
          <w:trHeight w:val="567"/>
        </w:trPr>
        <w:tc>
          <w:tcPr>
            <w:tcW w:w="6379" w:type="dxa"/>
            <w:shd w:val="clear" w:color="auto" w:fill="auto"/>
            <w:vAlign w:val="center"/>
          </w:tcPr>
          <w:p w:rsidR="003B44C4" w:rsidRPr="00D24DCA" w:rsidRDefault="003B44C4" w:rsidP="00B314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DCA">
              <w:rPr>
                <w:rFonts w:ascii="Arial" w:hAnsi="Arial" w:cs="Arial"/>
                <w:sz w:val="24"/>
                <w:szCs w:val="24"/>
              </w:rPr>
              <w:t>The event content matched the learning objectives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</w:tr>
      <w:tr w:rsidR="003B44C4" w:rsidRPr="00B314E3" w:rsidTr="00B314E3">
        <w:trPr>
          <w:trHeight w:val="567"/>
        </w:trPr>
        <w:tc>
          <w:tcPr>
            <w:tcW w:w="6379" w:type="dxa"/>
            <w:shd w:val="clear" w:color="auto" w:fill="auto"/>
            <w:vAlign w:val="center"/>
          </w:tcPr>
          <w:p w:rsidR="003B44C4" w:rsidRPr="00D24DCA" w:rsidRDefault="003B44C4" w:rsidP="00B314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DCA">
              <w:rPr>
                <w:rFonts w:ascii="Arial" w:hAnsi="Arial" w:cs="Arial"/>
                <w:sz w:val="24"/>
                <w:szCs w:val="24"/>
              </w:rPr>
              <w:t>The event length was sufficient to deliver the content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</w:tr>
      <w:tr w:rsidR="003B44C4" w:rsidRPr="00B314E3" w:rsidTr="00B314E3">
        <w:trPr>
          <w:trHeight w:val="567"/>
        </w:trPr>
        <w:tc>
          <w:tcPr>
            <w:tcW w:w="6379" w:type="dxa"/>
            <w:shd w:val="clear" w:color="auto" w:fill="auto"/>
            <w:vAlign w:val="center"/>
          </w:tcPr>
          <w:p w:rsidR="003B44C4" w:rsidRPr="00D24DCA" w:rsidRDefault="003B44C4" w:rsidP="00B314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DCA">
              <w:rPr>
                <w:rFonts w:ascii="Arial" w:hAnsi="Arial" w:cs="Arial"/>
                <w:sz w:val="24"/>
                <w:szCs w:val="24"/>
              </w:rPr>
              <w:t>The event was appropriate to current educational objectives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</w:tr>
      <w:tr w:rsidR="003B44C4" w:rsidRPr="00B314E3" w:rsidTr="00B314E3">
        <w:trPr>
          <w:trHeight w:val="567"/>
        </w:trPr>
        <w:tc>
          <w:tcPr>
            <w:tcW w:w="6379" w:type="dxa"/>
            <w:shd w:val="clear" w:color="auto" w:fill="auto"/>
            <w:vAlign w:val="center"/>
          </w:tcPr>
          <w:p w:rsidR="003B44C4" w:rsidRPr="00D24DCA" w:rsidRDefault="003B44C4" w:rsidP="00B314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DCA">
              <w:rPr>
                <w:rFonts w:ascii="Arial" w:hAnsi="Arial" w:cs="Arial"/>
                <w:sz w:val="24"/>
                <w:szCs w:val="24"/>
              </w:rPr>
              <w:t>The lecturer was prepared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</w:tr>
      <w:tr w:rsidR="003B44C4" w:rsidRPr="00B314E3" w:rsidTr="00B314E3">
        <w:trPr>
          <w:trHeight w:val="567"/>
        </w:trPr>
        <w:tc>
          <w:tcPr>
            <w:tcW w:w="6379" w:type="dxa"/>
            <w:shd w:val="clear" w:color="auto" w:fill="auto"/>
            <w:vAlign w:val="center"/>
          </w:tcPr>
          <w:p w:rsidR="003B44C4" w:rsidRPr="00D24DCA" w:rsidRDefault="003B44C4" w:rsidP="00B314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DCA">
              <w:rPr>
                <w:rFonts w:ascii="Arial" w:hAnsi="Arial" w:cs="Arial"/>
                <w:sz w:val="24"/>
                <w:szCs w:val="24"/>
              </w:rPr>
              <w:t xml:space="preserve">The lecturer was </w:t>
            </w:r>
            <w:r w:rsidR="00504610">
              <w:rPr>
                <w:rFonts w:ascii="Arial" w:hAnsi="Arial" w:cs="Arial"/>
                <w:sz w:val="24"/>
                <w:szCs w:val="24"/>
              </w:rPr>
              <w:t>knowledgeable about the content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</w:tr>
      <w:tr w:rsidR="003B44C4" w:rsidRPr="00B314E3" w:rsidTr="00B314E3">
        <w:trPr>
          <w:trHeight w:val="567"/>
        </w:trPr>
        <w:tc>
          <w:tcPr>
            <w:tcW w:w="6379" w:type="dxa"/>
            <w:shd w:val="clear" w:color="auto" w:fill="auto"/>
            <w:vAlign w:val="center"/>
          </w:tcPr>
          <w:p w:rsidR="003B44C4" w:rsidRPr="00D24DCA" w:rsidRDefault="003B44C4" w:rsidP="00B314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DCA">
              <w:rPr>
                <w:rFonts w:ascii="Arial" w:hAnsi="Arial" w:cs="Arial"/>
                <w:sz w:val="24"/>
                <w:szCs w:val="24"/>
              </w:rPr>
              <w:t>The lecturer was responsi</w:t>
            </w:r>
            <w:r w:rsidR="00504610">
              <w:rPr>
                <w:rFonts w:ascii="Arial" w:hAnsi="Arial" w:cs="Arial"/>
                <w:sz w:val="24"/>
                <w:szCs w:val="24"/>
              </w:rPr>
              <w:t>ve to questions and other needs</w:t>
            </w:r>
            <w:bookmarkStart w:id="0" w:name="_GoBack"/>
            <w:bookmarkEnd w:id="0"/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</w:tr>
      <w:tr w:rsidR="003B44C4" w:rsidRPr="00B314E3" w:rsidTr="00B314E3">
        <w:trPr>
          <w:trHeight w:val="567"/>
        </w:trPr>
        <w:tc>
          <w:tcPr>
            <w:tcW w:w="6379" w:type="dxa"/>
            <w:shd w:val="clear" w:color="auto" w:fill="auto"/>
            <w:vAlign w:val="center"/>
          </w:tcPr>
          <w:p w:rsidR="003B44C4" w:rsidRPr="00D24DCA" w:rsidRDefault="003B44C4" w:rsidP="00B314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DCA">
              <w:rPr>
                <w:rFonts w:ascii="Arial" w:hAnsi="Arial" w:cs="Arial"/>
                <w:sz w:val="24"/>
                <w:szCs w:val="24"/>
              </w:rPr>
              <w:t xml:space="preserve">The lecturer presented the content in </w:t>
            </w:r>
            <w:r w:rsidR="00B314E3" w:rsidRPr="00D24DCA">
              <w:rPr>
                <w:rFonts w:ascii="Arial" w:hAnsi="Arial" w:cs="Arial"/>
                <w:sz w:val="24"/>
                <w:szCs w:val="24"/>
              </w:rPr>
              <w:t>an interesting manner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</w:tr>
      <w:tr w:rsidR="003B44C4" w:rsidRPr="00B314E3" w:rsidTr="00B314E3">
        <w:trPr>
          <w:trHeight w:val="567"/>
        </w:trPr>
        <w:tc>
          <w:tcPr>
            <w:tcW w:w="6379" w:type="dxa"/>
            <w:shd w:val="clear" w:color="auto" w:fill="auto"/>
            <w:vAlign w:val="center"/>
          </w:tcPr>
          <w:p w:rsidR="003B44C4" w:rsidRPr="00D24DCA" w:rsidRDefault="003B44C4" w:rsidP="00B314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DCA">
              <w:rPr>
                <w:rFonts w:ascii="Arial" w:hAnsi="Arial" w:cs="Arial"/>
                <w:sz w:val="24"/>
                <w:szCs w:val="24"/>
              </w:rPr>
              <w:t>The lecturer</w:t>
            </w:r>
            <w:r w:rsidR="00D24DCA">
              <w:rPr>
                <w:rFonts w:ascii="Arial" w:hAnsi="Arial" w:cs="Arial"/>
                <w:sz w:val="24"/>
                <w:szCs w:val="24"/>
              </w:rPr>
              <w:t xml:space="preserve"> communicated well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</w:tr>
      <w:tr w:rsidR="003B44C4" w:rsidRPr="00B314E3" w:rsidTr="00B314E3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379" w:type="dxa"/>
            <w:shd w:val="clear" w:color="auto" w:fill="auto"/>
            <w:vAlign w:val="center"/>
          </w:tcPr>
          <w:p w:rsidR="003B44C4" w:rsidRPr="00D24DCA" w:rsidRDefault="003B44C4" w:rsidP="00D24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DCA">
              <w:rPr>
                <w:rFonts w:ascii="Arial" w:hAnsi="Arial" w:cs="Arial"/>
                <w:sz w:val="24"/>
                <w:szCs w:val="24"/>
              </w:rPr>
              <w:t>The venue was suitable for lear</w:t>
            </w:r>
            <w:r w:rsidR="00D24DCA">
              <w:rPr>
                <w:rFonts w:ascii="Arial" w:hAnsi="Arial" w:cs="Arial"/>
                <w:sz w:val="24"/>
                <w:szCs w:val="24"/>
              </w:rPr>
              <w:t>ning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</w:tr>
      <w:tr w:rsidR="003B44C4" w:rsidRPr="00B314E3" w:rsidTr="00B314E3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379" w:type="dxa"/>
            <w:shd w:val="clear" w:color="auto" w:fill="auto"/>
            <w:vAlign w:val="center"/>
          </w:tcPr>
          <w:p w:rsidR="003B44C4" w:rsidRPr="00D24DCA" w:rsidRDefault="00D24DCA" w:rsidP="00B314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needed training on this topic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</w:tr>
      <w:tr w:rsidR="003B44C4" w:rsidRPr="00B314E3" w:rsidTr="00B314E3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379" w:type="dxa"/>
            <w:shd w:val="clear" w:color="auto" w:fill="auto"/>
            <w:vAlign w:val="center"/>
          </w:tcPr>
          <w:p w:rsidR="003B44C4" w:rsidRPr="00D24DCA" w:rsidRDefault="003B44C4" w:rsidP="00B314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DCA">
              <w:rPr>
                <w:rFonts w:ascii="Arial" w:hAnsi="Arial" w:cs="Arial"/>
                <w:sz w:val="24"/>
                <w:szCs w:val="24"/>
              </w:rPr>
              <w:t xml:space="preserve">The theme of the event was relevant to improving </w:t>
            </w:r>
            <w:r w:rsidR="00B314E3" w:rsidRPr="00D24DCA">
              <w:rPr>
                <w:rFonts w:ascii="Arial" w:hAnsi="Arial" w:cs="Arial"/>
                <w:sz w:val="24"/>
                <w:szCs w:val="24"/>
              </w:rPr>
              <w:t xml:space="preserve">my </w:t>
            </w:r>
            <w:r w:rsidRPr="00D24DCA">
              <w:rPr>
                <w:rFonts w:ascii="Arial" w:hAnsi="Arial" w:cs="Arial"/>
                <w:sz w:val="24"/>
                <w:szCs w:val="24"/>
              </w:rPr>
              <w:t>skills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</w:tr>
      <w:tr w:rsidR="003B44C4" w:rsidRPr="00B314E3" w:rsidTr="00B314E3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379" w:type="dxa"/>
            <w:shd w:val="clear" w:color="auto" w:fill="auto"/>
            <w:vAlign w:val="center"/>
          </w:tcPr>
          <w:p w:rsidR="003B44C4" w:rsidRPr="00D24DCA" w:rsidRDefault="003B44C4" w:rsidP="00B314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DCA">
              <w:rPr>
                <w:rFonts w:ascii="Arial" w:hAnsi="Arial" w:cs="Arial"/>
                <w:sz w:val="24"/>
                <w:szCs w:val="24"/>
              </w:rPr>
              <w:t>Overall, I am satisfied with the event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</w:tr>
      <w:tr w:rsidR="003B44C4" w:rsidRPr="00B314E3" w:rsidTr="00B314E3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379" w:type="dxa"/>
            <w:shd w:val="clear" w:color="auto" w:fill="auto"/>
            <w:vAlign w:val="center"/>
          </w:tcPr>
          <w:p w:rsidR="003B44C4" w:rsidRPr="00D24DCA" w:rsidRDefault="003B44C4" w:rsidP="00B314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DCA">
              <w:rPr>
                <w:rFonts w:ascii="Arial" w:hAnsi="Arial" w:cs="Arial"/>
                <w:sz w:val="24"/>
                <w:szCs w:val="24"/>
              </w:rPr>
              <w:t>Overall, I am satisfied with the lecturer(s)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</w:tr>
      <w:tr w:rsidR="003B44C4" w:rsidRPr="00B314E3" w:rsidTr="00B314E3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379" w:type="dxa"/>
            <w:shd w:val="clear" w:color="auto" w:fill="auto"/>
            <w:vAlign w:val="center"/>
          </w:tcPr>
          <w:p w:rsidR="003B44C4" w:rsidRPr="00D24DCA" w:rsidRDefault="003B44C4" w:rsidP="00B314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OLE_LINK1"/>
            <w:r w:rsidRPr="00D24DCA">
              <w:rPr>
                <w:rFonts w:ascii="Arial" w:hAnsi="Arial" w:cs="Arial"/>
                <w:sz w:val="24"/>
                <w:szCs w:val="24"/>
              </w:rPr>
              <w:t>Overall, I am satisfied with the venue</w:t>
            </w:r>
            <w:bookmarkEnd w:id="1"/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44C4" w:rsidRPr="00B314E3" w:rsidRDefault="003B44C4" w:rsidP="00B314E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3B44C4" w:rsidRPr="00B314E3" w:rsidTr="00270D7D">
        <w:trPr>
          <w:trHeight w:val="1668"/>
        </w:trPr>
        <w:tc>
          <w:tcPr>
            <w:tcW w:w="9918" w:type="dxa"/>
            <w:vAlign w:val="center"/>
          </w:tcPr>
          <w:p w:rsidR="003B44C4" w:rsidRPr="00B314E3" w:rsidRDefault="003B44C4" w:rsidP="00270D7D">
            <w:pPr>
              <w:rPr>
                <w:rFonts w:ascii="Arial" w:hAnsi="Arial" w:cs="Arial"/>
                <w:i/>
              </w:rPr>
            </w:pPr>
            <w:r w:rsidRPr="00B314E3">
              <w:rPr>
                <w:rFonts w:ascii="Arial" w:hAnsi="Arial" w:cs="Arial"/>
                <w:i/>
              </w:rPr>
              <w:t>Please add further comments or suggestions, if you wish</w:t>
            </w:r>
          </w:p>
          <w:p w:rsidR="003B44C4" w:rsidRDefault="003B44C4" w:rsidP="00270D7D">
            <w:pPr>
              <w:rPr>
                <w:rFonts w:ascii="Arial" w:hAnsi="Arial" w:cs="Arial"/>
              </w:rPr>
            </w:pPr>
          </w:p>
          <w:p w:rsidR="003B44C4" w:rsidRDefault="003B44C4" w:rsidP="00270D7D">
            <w:pPr>
              <w:rPr>
                <w:rFonts w:ascii="Arial" w:hAnsi="Arial" w:cs="Arial"/>
              </w:rPr>
            </w:pPr>
          </w:p>
          <w:p w:rsidR="00D16036" w:rsidRPr="00D16036" w:rsidRDefault="00D16036" w:rsidP="00D16036">
            <w:pPr>
              <w:jc w:val="right"/>
              <w:rPr>
                <w:rFonts w:ascii="Arial" w:hAnsi="Arial" w:cs="Arial"/>
                <w:i/>
              </w:rPr>
            </w:pPr>
          </w:p>
          <w:p w:rsidR="00D16036" w:rsidRDefault="00D16036" w:rsidP="00D16036">
            <w:pPr>
              <w:jc w:val="right"/>
              <w:rPr>
                <w:rFonts w:ascii="Arial" w:hAnsi="Arial" w:cs="Arial"/>
                <w:i/>
              </w:rPr>
            </w:pPr>
          </w:p>
          <w:p w:rsidR="003B44C4" w:rsidRDefault="00504610" w:rsidP="00D160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Please return to event organiser</w:t>
            </w:r>
          </w:p>
          <w:p w:rsidR="00D16036" w:rsidRPr="00B314E3" w:rsidRDefault="00D16036" w:rsidP="00D1603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04610" w:rsidRDefault="00504610" w:rsidP="00D16036">
      <w:pPr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</w:p>
    <w:p w:rsidR="00D16036" w:rsidRPr="00504610" w:rsidRDefault="00504610" w:rsidP="00504610">
      <w:pPr>
        <w:ind w:left="-284" w:right="-592"/>
        <w:jc w:val="center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504610">
        <w:rPr>
          <w:rFonts w:ascii="Arial" w:hAnsi="Arial" w:cs="Arial"/>
          <w:color w:val="365F91" w:themeColor="accent1" w:themeShade="BF"/>
          <w:sz w:val="20"/>
          <w:szCs w:val="20"/>
        </w:rPr>
        <w:t xml:space="preserve">To TPN Coordinator: </w:t>
      </w:r>
      <w:r w:rsidR="00D16036" w:rsidRPr="00504610">
        <w:rPr>
          <w:rFonts w:ascii="Arial" w:hAnsi="Arial" w:cs="Arial"/>
          <w:color w:val="365F91" w:themeColor="accent1" w:themeShade="BF"/>
          <w:sz w:val="20"/>
          <w:szCs w:val="20"/>
        </w:rPr>
        <w:t>Please retain for a period of two years – this can be requested by the TPN Steering Committee</w:t>
      </w:r>
    </w:p>
    <w:sectPr w:rsidR="00D16036" w:rsidRPr="00504610" w:rsidSect="00D16036">
      <w:pgSz w:w="11906" w:h="16838"/>
      <w:pgMar w:top="709" w:right="144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0"/>
    <w:rsid w:val="00092977"/>
    <w:rsid w:val="000B0486"/>
    <w:rsid w:val="00160340"/>
    <w:rsid w:val="001C529D"/>
    <w:rsid w:val="001F6616"/>
    <w:rsid w:val="002A06CF"/>
    <w:rsid w:val="002F452E"/>
    <w:rsid w:val="003B44C4"/>
    <w:rsid w:val="003B4C75"/>
    <w:rsid w:val="003F279C"/>
    <w:rsid w:val="0047557B"/>
    <w:rsid w:val="00504610"/>
    <w:rsid w:val="005319D2"/>
    <w:rsid w:val="006323FF"/>
    <w:rsid w:val="008D4D77"/>
    <w:rsid w:val="008D7857"/>
    <w:rsid w:val="009B7E59"/>
    <w:rsid w:val="00A74A13"/>
    <w:rsid w:val="00AE0ACE"/>
    <w:rsid w:val="00AE3BB2"/>
    <w:rsid w:val="00B314E3"/>
    <w:rsid w:val="00B5499F"/>
    <w:rsid w:val="00BA21B6"/>
    <w:rsid w:val="00C45225"/>
    <w:rsid w:val="00D16036"/>
    <w:rsid w:val="00D24DCA"/>
    <w:rsid w:val="00FA4491"/>
    <w:rsid w:val="00FE7B25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9449F-8B5D-4C72-BD47-4CD8BBEC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Roaming\Microsoft\Template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C0D4-EDAD-46D8-A58C-8673884A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395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Blackrock Education Centre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Fernandez</dc:creator>
  <cp:lastModifiedBy>Adela Fernandez</cp:lastModifiedBy>
  <cp:revision>16</cp:revision>
  <cp:lastPrinted>2016-08-16T14:43:00Z</cp:lastPrinted>
  <dcterms:created xsi:type="dcterms:W3CDTF">2016-02-18T13:10:00Z</dcterms:created>
  <dcterms:modified xsi:type="dcterms:W3CDTF">2016-08-16T14:43:00Z</dcterms:modified>
</cp:coreProperties>
</file>